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B" w:rsidRDefault="00397C8B" w:rsidP="001769A8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Brain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 w:rsidSect="00E3552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57" w:rsidRDefault="00916F57" w:rsidP="001D4A59">
      <w:pPr>
        <w:spacing w:after="0" w:line="240" w:lineRule="auto"/>
      </w:pPr>
      <w:r>
        <w:separator/>
      </w:r>
    </w:p>
  </w:endnote>
  <w:endnote w:type="continuationSeparator" w:id="0">
    <w:p w:rsidR="00916F57" w:rsidRDefault="00916F57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88679"/>
      <w:docPartObj>
        <w:docPartGallery w:val="Page Numbers (Bottom of Page)"/>
        <w:docPartUnique/>
      </w:docPartObj>
    </w:sdtPr>
    <w:sdtContent>
      <w:p w:rsidR="00704608" w:rsidRDefault="00E35524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223525">
          <w:rPr>
            <w:noProof/>
          </w:rPr>
          <w:t>6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57" w:rsidRDefault="00916F57" w:rsidP="001D4A59">
      <w:pPr>
        <w:spacing w:after="0" w:line="240" w:lineRule="auto"/>
      </w:pPr>
      <w:r>
        <w:separator/>
      </w:r>
    </w:p>
  </w:footnote>
  <w:footnote w:type="continuationSeparator" w:id="0">
    <w:p w:rsidR="00916F57" w:rsidRDefault="00916F57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08" w:rsidRDefault="00704608">
    <w:pPr>
      <w:pStyle w:val="Intestazione"/>
      <w:jc w:val="center"/>
      <w:rPr>
        <w:color w:val="4F81BD" w:themeColor="accent1"/>
        <w:sz w:val="20"/>
      </w:rPr>
    </w:pPr>
  </w:p>
  <w:p w:rsidR="00704608" w:rsidRPr="001E748A" w:rsidRDefault="00704608">
    <w:pPr>
      <w:pStyle w:val="Intestazione"/>
      <w:jc w:val="center"/>
      <w:rPr>
        <w:sz w:val="28"/>
      </w:rPr>
    </w:pPr>
    <w:r w:rsidRPr="001E748A">
      <w:t xml:space="preserve"> </w:t>
    </w:r>
    <w:r>
      <w:t>[</w:t>
    </w:r>
    <w:r w:rsidRPr="001E748A">
      <w:rPr>
        <w:sz w:val="28"/>
      </w:rPr>
      <w:t>Intestazione dell’Istituzione Scolastica</w:t>
    </w:r>
    <w:r>
      <w:rPr>
        <w:sz w:val="28"/>
      </w:rPr>
      <w:t>]</w:t>
    </w:r>
  </w:p>
  <w:p w:rsidR="00704608" w:rsidRDefault="0070460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A8"/>
    <w:rsid w:val="00021381"/>
    <w:rsid w:val="0002168B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23525"/>
    <w:rsid w:val="002E01AE"/>
    <w:rsid w:val="0031587F"/>
    <w:rsid w:val="00393978"/>
    <w:rsid w:val="00397C8B"/>
    <w:rsid w:val="00403D0C"/>
    <w:rsid w:val="004F2688"/>
    <w:rsid w:val="004F50A2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E2C31"/>
    <w:rsid w:val="008F0DE3"/>
    <w:rsid w:val="00916F57"/>
    <w:rsid w:val="009B0981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524"/>
    <w:rsid w:val="00E35885"/>
    <w:rsid w:val="00E966DC"/>
    <w:rsid w:val="00EC6F55"/>
    <w:rsid w:val="00E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524"/>
  </w:style>
  <w:style w:type="paragraph" w:styleId="Titolo1">
    <w:name w:val="heading 1"/>
    <w:basedOn w:val="Normale"/>
    <w:next w:val="Normale"/>
    <w:link w:val="Titolo1Carattere"/>
    <w:uiPriority w:val="9"/>
    <w:qFormat/>
    <w:rsid w:val="00E3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5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5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5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55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55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5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5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5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55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55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5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5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35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5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5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35524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E3552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E35524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E35524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552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552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552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3552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E3552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35524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E355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52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E3552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8C7-72C9-42D7-9870-97ECACB7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Hewlett-Packard Company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Presidenza</cp:lastModifiedBy>
  <cp:revision>2</cp:revision>
  <cp:lastPrinted>2015-12-29T17:46:00Z</cp:lastPrinted>
  <dcterms:created xsi:type="dcterms:W3CDTF">2017-12-16T08:28:00Z</dcterms:created>
  <dcterms:modified xsi:type="dcterms:W3CDTF">2017-12-16T08:28:00Z</dcterms:modified>
</cp:coreProperties>
</file>