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EE7AB1" w14:paraId="304B031D" w14:textId="77777777" w:rsidTr="00406257">
        <w:trPr>
          <w:trHeight w:val="13743"/>
        </w:trPr>
        <w:tc>
          <w:tcPr>
            <w:tcW w:w="10065" w:type="dxa"/>
          </w:tcPr>
          <w:p w14:paraId="5CED198F" w14:textId="77777777" w:rsidR="00EE7AB1" w:rsidRDefault="00EE7AB1" w:rsidP="00EE7AB1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28"/>
                <w:szCs w:val="28"/>
              </w:rPr>
              <w:t>SCHEDA SEGNALAZIONE SOSPETTO DSA</w:t>
            </w:r>
          </w:p>
          <w:p w14:paraId="0EFA6569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16"/>
                <w:szCs w:val="16"/>
              </w:rPr>
            </w:pPr>
          </w:p>
          <w:p w14:paraId="3711142F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16"/>
                <w:szCs w:val="16"/>
              </w:rPr>
            </w:pPr>
          </w:p>
          <w:p w14:paraId="25401AE7" w14:textId="77777777" w:rsidR="00EE7AB1" w:rsidRDefault="00EE7AB1" w:rsidP="00BF2F4C">
            <w:pPr>
              <w:autoSpaceDE w:val="0"/>
              <w:autoSpaceDN w:val="0"/>
              <w:adjustRightInd w:val="0"/>
              <w:jc w:val="center"/>
              <w:rPr>
                <w:rFonts w:ascii="Cambria-Bold" w:hAnsi="Cambria-Bold" w:cs="Cambria-Bol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26"/>
                <w:szCs w:val="26"/>
              </w:rPr>
              <w:t>Modulo di invio all’ UOS di NPIA Territoriale AMBULATORIO DSA</w:t>
            </w:r>
          </w:p>
          <w:p w14:paraId="2754E2DE" w14:textId="77777777" w:rsidR="00EE7AB1" w:rsidRDefault="00EE7AB1" w:rsidP="00BF2F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 compilare solo nelle aree ritenute problematiche e inerenti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le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motivazioni dell'invio ai servizi specialistici)</w:t>
            </w:r>
          </w:p>
          <w:p w14:paraId="7E90150B" w14:textId="77777777" w:rsidR="00BF2F4C" w:rsidRDefault="00BF2F4C" w:rsidP="00BF2F4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884424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4EE89D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Nome e Cognome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alunno:_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______________________________________________________età________</w:t>
            </w:r>
          </w:p>
          <w:p w14:paraId="4E29AE14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0813F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Scuola:_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____________________________________________________________classe________________</w:t>
            </w:r>
          </w:p>
          <w:p w14:paraId="40F32813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B553AF7" w14:textId="77777777" w:rsidR="00BF2F4C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 minore frequenta regolarmente? [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 ]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[No] Ha cambiato classe negli ultimi anni? [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 ]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[ No]</w:t>
            </w:r>
          </w:p>
          <w:p w14:paraId="1FC3FC4F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CB32FBA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3AC1EB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  <w:t>AREA LINGUISTICA E DELLA COMUNICAZIONE</w:t>
            </w:r>
          </w:p>
          <w:p w14:paraId="062E3BED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</w:pPr>
          </w:p>
          <w:p w14:paraId="36BDA7A0" w14:textId="77777777" w:rsidR="00EE7AB1" w:rsidRPr="00BF2F4C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2F4C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  <w:t>Linguaggio verbale</w:t>
            </w:r>
          </w:p>
          <w:p w14:paraId="24D46544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</w:rPr>
            </w:pPr>
          </w:p>
          <w:p w14:paraId="033DA7C4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Espressione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6F59B74F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5FDA38E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51C4DEC9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A3B71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Comprensione______________________________________________________________________________________________</w:t>
            </w:r>
          </w:p>
          <w:p w14:paraId="0BB2A5D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  <w:sz w:val="22"/>
                <w:szCs w:val="22"/>
              </w:rPr>
            </w:pPr>
            <w:r>
              <w:rPr>
                <w:rFonts w:ascii="ArialUnicodeMS" w:hAnsi="ArialUnicodeMS" w:cs="ArialUnicodeMS"/>
                <w:color w:val="000000"/>
                <w:sz w:val="22"/>
                <w:szCs w:val="22"/>
              </w:rPr>
              <w:t>_______________________________________________________</w:t>
            </w:r>
            <w:r w:rsidR="00BF2F4C">
              <w:rPr>
                <w:rFonts w:ascii="ArialUnicodeMS" w:hAnsi="ArialUnicodeMS" w:cs="ArialUnicodeMS"/>
                <w:color w:val="000000"/>
                <w:sz w:val="22"/>
                <w:szCs w:val="22"/>
              </w:rPr>
              <w:t>__________________________</w:t>
            </w:r>
          </w:p>
          <w:p w14:paraId="5F904E4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  <w:sz w:val="22"/>
                <w:szCs w:val="22"/>
              </w:rPr>
            </w:pPr>
            <w:r>
              <w:rPr>
                <w:rFonts w:ascii="ArialUnicodeMS" w:hAnsi="ArialUnicodeMS" w:cs="ArialUnicodeMS"/>
                <w:color w:val="000000"/>
                <w:sz w:val="22"/>
                <w:szCs w:val="22"/>
              </w:rPr>
              <w:t>_____________________________________________________________</w:t>
            </w:r>
            <w:r w:rsidR="00BF2F4C">
              <w:rPr>
                <w:rFonts w:ascii="ArialUnicodeMS" w:hAnsi="ArialUnicodeMS" w:cs="ArialUnicodeMS"/>
                <w:color w:val="000000"/>
                <w:sz w:val="22"/>
                <w:szCs w:val="22"/>
              </w:rPr>
              <w:t>____________________</w:t>
            </w:r>
          </w:p>
          <w:p w14:paraId="3E186764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color w:val="000000"/>
                <w:sz w:val="22"/>
                <w:szCs w:val="22"/>
              </w:rPr>
            </w:pPr>
          </w:p>
          <w:p w14:paraId="4943407E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2F4C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  <w:t>Lettura</w:t>
            </w:r>
          </w:p>
          <w:p w14:paraId="340E0175" w14:textId="77777777" w:rsidR="00BF2F4C" w:rsidRPr="00BF2F4C" w:rsidRDefault="00BF2F4C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85ABD9F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Decifrazione_____________________________________________________________________________________</w:t>
            </w:r>
          </w:p>
          <w:p w14:paraId="6C29479D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06AD3D7C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F1C83CE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3F953CC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Comprensione del testo____________________________________________________________________________</w:t>
            </w:r>
          </w:p>
          <w:p w14:paraId="4F108A68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89A94B1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6D472D21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9B3B3B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2F4C"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  <w:t>Scrittura</w:t>
            </w:r>
          </w:p>
          <w:p w14:paraId="043C242C" w14:textId="77777777" w:rsidR="00BF2F4C" w:rsidRPr="00BF2F4C" w:rsidRDefault="00BF2F4C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14:paraId="12446861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Grafia__________________________________________________________________________________________</w:t>
            </w:r>
          </w:p>
          <w:p w14:paraId="65651426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71C2D782" w14:textId="77777777" w:rsidR="00BF2F4C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AD29108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B12D505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Ortografia______________________________________________________________________________________</w:t>
            </w:r>
          </w:p>
          <w:p w14:paraId="7C82F6FB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4749F70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______________________________________________________________________________________________‐</w:t>
            </w:r>
          </w:p>
          <w:p w14:paraId="7B971E36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F6EE6D0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C99BAAB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09AE467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138F25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Produzione scritta_______________________________________________________________________________</w:t>
            </w:r>
          </w:p>
          <w:p w14:paraId="10B528C2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10E947D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6074A5EA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0DFA6A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14CB0BE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AREA LOGICO</w:t>
            </w:r>
            <w:r>
              <w:rPr>
                <w:rFonts w:ascii="Cambria Math" w:hAnsi="Cambria Math" w:cs="Cambria Math"/>
                <w:b/>
                <w:bCs/>
                <w:color w:val="000000"/>
              </w:rPr>
              <w:t>‐</w:t>
            </w:r>
            <w:r>
              <w:rPr>
                <w:rFonts w:ascii="Calibri-Bold" w:hAnsi="Calibri-Bold" w:cs="Calibri-Bold"/>
                <w:b/>
                <w:bCs/>
                <w:color w:val="000000"/>
              </w:rPr>
              <w:t>MATEMATICA</w:t>
            </w:r>
          </w:p>
          <w:p w14:paraId="462522CB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19B4A15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Calcolo mentale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</w:t>
            </w:r>
          </w:p>
          <w:p w14:paraId="419D2C31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5B51B22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  <w:p w14:paraId="4FDEBE31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334BA6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Calcolo scritto __________________________________________________________________________</w:t>
            </w:r>
          </w:p>
          <w:p w14:paraId="5DE9DDB8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6FEBC172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426917F1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4C8572F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Risoluzione problemi ____________________________________________________________________</w:t>
            </w:r>
          </w:p>
          <w:p w14:paraId="24C58FB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4A278A64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69F50487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BBA5F3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DA6598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AREA COGNITIVA E METACOGNITIVA</w:t>
            </w:r>
          </w:p>
          <w:p w14:paraId="79785E0B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19BCC682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Memoria _____________________________________________________________________________</w:t>
            </w:r>
          </w:p>
          <w:p w14:paraId="7A181C1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09FAF81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7C0CAB39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11A93D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Attenzione_____________________________________________________________________________</w:t>
            </w:r>
          </w:p>
          <w:p w14:paraId="799642A1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1487008B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1A2C9743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B392BF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Autonomia esecutiva______________________________________________________________________</w:t>
            </w:r>
          </w:p>
          <w:p w14:paraId="73118612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025154D5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05301F43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22C0371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8CD611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AREA COMPORTAMENTALE E RELAZIONALE</w:t>
            </w:r>
          </w:p>
          <w:p w14:paraId="6EFD1477" w14:textId="77777777" w:rsidR="00BF2F4C" w:rsidRDefault="00BF2F4C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</w:p>
          <w:p w14:paraId="7E0709F5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Accettazione e rispetto delle regole _________________________________________________________</w:t>
            </w:r>
          </w:p>
          <w:p w14:paraId="6F15F3D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38375D7C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3F0A3FAE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739C3B1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Oppositività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____________________________________________________________________________</w:t>
            </w:r>
          </w:p>
          <w:p w14:paraId="4E1509BC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1823402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1B5FC266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B1946D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Relazioni con gli adulti significativi ___________________________________________________________</w:t>
            </w:r>
          </w:p>
          <w:p w14:paraId="0E97FD7B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77E41007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0347CD2A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4967808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Interazione nel gruppo classe ______________________________________________________________</w:t>
            </w:r>
          </w:p>
          <w:p w14:paraId="4B87B874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30BC1A2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_______________________________________________________________________________________</w:t>
            </w:r>
          </w:p>
          <w:p w14:paraId="3B430B4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NOTE INTEGRATIVE</w:t>
            </w:r>
          </w:p>
          <w:p w14:paraId="161376FC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Interventi proposti ed effetti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ottenuti(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specificare tempi e metodologie utilizzate)_____________________</w:t>
            </w:r>
          </w:p>
          <w:p w14:paraId="03C86822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3A4F97E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1A8236B5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1079786D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1F0DA9B1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A33B8B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Richieste della scuola alla NPIA _____________________________________________________________</w:t>
            </w:r>
          </w:p>
          <w:p w14:paraId="5D419D37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3939404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646433A4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1E15D5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Altre osservazioni ________________________________________________________________________</w:t>
            </w:r>
          </w:p>
          <w:p w14:paraId="643884DD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674DEF1F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_______________________________________________________________________________________</w:t>
            </w:r>
          </w:p>
          <w:p w14:paraId="33DB542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_______________________________________________________________</w:t>
            </w:r>
            <w:r w:rsidR="00406257"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  <w:t>__________________________</w:t>
            </w:r>
          </w:p>
          <w:p w14:paraId="00371DA1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14:paraId="5D786056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  <w:color w:val="000000"/>
                <w:sz w:val="20"/>
                <w:szCs w:val="20"/>
              </w:rPr>
            </w:pPr>
          </w:p>
          <w:p w14:paraId="6E149B95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Data:</w:t>
            </w:r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_</w:t>
            </w:r>
            <w:proofErr w:type="gramEnd"/>
            <w:r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  <w:t>_______________________________</w:t>
            </w:r>
          </w:p>
          <w:p w14:paraId="27A19146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</w:pPr>
          </w:p>
          <w:p w14:paraId="7C4F04DD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16"/>
                <w:szCs w:val="16"/>
              </w:rPr>
            </w:pPr>
          </w:p>
          <w:p w14:paraId="7E7A9BB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Gli Insegnanti</w:t>
            </w:r>
            <w:r w:rsidR="00406257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06257"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Il Dirigente scolastico</w:t>
            </w:r>
          </w:p>
          <w:p w14:paraId="40B4275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  <w:r w:rsidR="00406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_____________________________</w:t>
            </w:r>
          </w:p>
          <w:p w14:paraId="5A557A6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</w:p>
          <w:p w14:paraId="1C44FCA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</w:t>
            </w:r>
          </w:p>
          <w:p w14:paraId="1D9CB66F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0F832A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Genitori (o chi ne fa le veci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0E2796A3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</w:t>
            </w:r>
            <w:r w:rsidR="0040625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</w:t>
            </w:r>
          </w:p>
          <w:p w14:paraId="1FCA9D6B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05E02C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75CAB4" w14:textId="77777777" w:rsidR="00EE7AB1" w:rsidRDefault="00EE7AB1" w:rsidP="00406257">
            <w:pPr>
              <w:autoSpaceDE w:val="0"/>
              <w:autoSpaceDN w:val="0"/>
              <w:adjustRightInd w:val="0"/>
              <w:ind w:left="396" w:hanging="396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N.B. la presente scheda, debitamente compilata e sottoscritta dalla scuola e dalla famiglia per condivisione, va consegnata</w:t>
            </w:r>
            <w:r w:rsidR="00406257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ai genitori che la faranno pervenire al medico dell’ambulatorio DSA della NPIA territoriale al momento della prima visita</w:t>
            </w:r>
          </w:p>
          <w:p w14:paraId="20EE499D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08AC700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N.B. Si raccomanda di allegare al modulo di invio anche la scheda di rilevazione e di intervento precoce completata dai</w:t>
            </w:r>
            <w:r w:rsidR="00406257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docenti nelle parti ritenute problematiche e inerenti </w:t>
            </w:r>
            <w:proofErr w:type="gram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le</w:t>
            </w:r>
            <w:proofErr w:type="gram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motivazioni dell’</w:t>
            </w:r>
            <w:r w:rsidR="00406257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invio ai servizi di </w:t>
            </w:r>
            <w:proofErr w:type="spellStart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NPIA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FFFF00"/>
                <w:sz w:val="20"/>
                <w:szCs w:val="20"/>
              </w:rPr>
              <w:t>i</w:t>
            </w:r>
            <w:proofErr w:type="spellEnd"/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FFFF00"/>
                <w:sz w:val="20"/>
                <w:szCs w:val="20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evidenziando, oltre alle prove</w:t>
            </w:r>
            <w:r w:rsidR="00406257"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  <w:t>effettuate, anche gli interventi didattici attivati</w:t>
            </w:r>
            <w:r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  <w:t>.</w:t>
            </w:r>
          </w:p>
          <w:p w14:paraId="17014955" w14:textId="77777777" w:rsidR="00406257" w:rsidRDefault="00406257" w:rsidP="00EE7AB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</w:p>
          <w:p w14:paraId="2766FEF3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</w:rPr>
            </w:pPr>
          </w:p>
          <w:p w14:paraId="354F652D" w14:textId="77777777" w:rsidR="00406257" w:rsidRPr="00406257" w:rsidRDefault="00406257" w:rsidP="00EE7AB1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1E95254" w14:textId="77777777" w:rsidR="00EE7AB1" w:rsidRDefault="00EE7AB1" w:rsidP="00406257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CONSENSO INFORMATO</w:t>
            </w:r>
          </w:p>
          <w:p w14:paraId="2F083855" w14:textId="77777777" w:rsidR="00EE7AB1" w:rsidRDefault="00EE7AB1" w:rsidP="00406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 sottoscritto _________________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</w:t>
            </w:r>
          </w:p>
          <w:p w14:paraId="6965EA38" w14:textId="77777777" w:rsidR="00EE7AB1" w:rsidRDefault="00EE7AB1" w:rsidP="00406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nato a ____________________ _____________________________________il __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</w:t>
            </w:r>
          </w:p>
          <w:p w14:paraId="05D76247" w14:textId="77777777" w:rsidR="00EE7AB1" w:rsidRDefault="00EE7AB1" w:rsidP="00406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genitore/tutore dell’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>alunno __________________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______________________________________________________________________</w:t>
            </w:r>
          </w:p>
          <w:p w14:paraId="32E201E7" w14:textId="77777777" w:rsidR="00EE7AB1" w:rsidRDefault="00EE7AB1" w:rsidP="00406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nato a__________________________________________________________ il ____________________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>_________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</w:t>
            </w:r>
          </w:p>
          <w:p w14:paraId="236FD908" w14:textId="77777777" w:rsidR="00406257" w:rsidRDefault="00406257" w:rsidP="0040625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4E5C0C8" w14:textId="77777777" w:rsidR="00EE7AB1" w:rsidRDefault="00EE7AB1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acquisita cognizione della disciplina vigente e dei propri diritti a tutela della privacy, individuato il ben delimitato ed indispensabile ambito di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comunicazione e diffusione dei dati che saranno raccolti o prodotti, preso atto dell’adozione di ogni cautela e salvaguardia della riservatezza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 dette informazioni, esprime il proprio consenso al trattamento ed alla comunicazione dei dati personali che riguardano il proprio figlio, ivi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compresi quelli strettamente sensibili ai fini assolutamente necessari (D. Lgs. 30‐06‐2003, n. 196)</w:t>
            </w:r>
          </w:p>
          <w:p w14:paraId="4D2166F6" w14:textId="77777777" w:rsidR="00406257" w:rsidRDefault="00406257" w:rsidP="00EE7AB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577CEF3" w14:textId="77777777" w:rsidR="00EE7AB1" w:rsidRDefault="00EE7AB1" w:rsidP="00EE7AB1">
            <w:pPr>
              <w:pStyle w:val="Normale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Data ___________________ </w:t>
            </w:r>
            <w:r w:rsidR="0040625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   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Firma del Genitore (o di chi ne fa le 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veci)_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_____________________________________</w:t>
            </w:r>
          </w:p>
        </w:tc>
      </w:tr>
    </w:tbl>
    <w:p w14:paraId="48C34A46" w14:textId="77777777" w:rsidR="00EE7AB1" w:rsidRDefault="00EE7AB1" w:rsidP="00EB1D60">
      <w:pPr>
        <w:jc w:val="right"/>
      </w:pPr>
    </w:p>
    <w:sectPr w:rsidR="00EE7AB1" w:rsidSect="00BF2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134" w:bottom="851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3385" w14:textId="77777777" w:rsidR="00AE2FAA" w:rsidRDefault="00AE2FAA">
      <w:r>
        <w:separator/>
      </w:r>
    </w:p>
  </w:endnote>
  <w:endnote w:type="continuationSeparator" w:id="0">
    <w:p w14:paraId="63AB2D1A" w14:textId="77777777" w:rsidR="00AE2FAA" w:rsidRDefault="00A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1B47" w14:textId="77777777" w:rsidR="00091B2A" w:rsidRDefault="00091B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8E3E" w14:textId="77777777" w:rsidR="00091B2A" w:rsidRDefault="00091B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06C8" w14:textId="77777777" w:rsidR="00091B2A" w:rsidRDefault="00091B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D7A7" w14:textId="77777777" w:rsidR="00AE2FAA" w:rsidRDefault="00AE2FAA">
      <w:r>
        <w:separator/>
      </w:r>
    </w:p>
  </w:footnote>
  <w:footnote w:type="continuationSeparator" w:id="0">
    <w:p w14:paraId="5EDF7CEE" w14:textId="77777777" w:rsidR="00AE2FAA" w:rsidRDefault="00AE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9A1A" w14:textId="77777777" w:rsidR="00091B2A" w:rsidRDefault="00091B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79FB" w14:textId="77777777" w:rsidR="00091B2A" w:rsidRDefault="00091B2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728"/>
      <w:gridCol w:w="6480"/>
      <w:gridCol w:w="1646"/>
    </w:tblGrid>
    <w:tr w:rsidR="0076526C" w14:paraId="20D304F5" w14:textId="77777777">
      <w:tc>
        <w:tcPr>
          <w:tcW w:w="1728" w:type="dxa"/>
          <w:vAlign w:val="center"/>
        </w:tcPr>
        <w:p w14:paraId="6D18959F" w14:textId="77777777" w:rsidR="0076526C" w:rsidRDefault="0076526C" w:rsidP="008F0279">
          <w:pPr>
            <w:jc w:val="center"/>
          </w:pPr>
        </w:p>
      </w:tc>
      <w:tc>
        <w:tcPr>
          <w:tcW w:w="6480" w:type="dxa"/>
          <w:vMerge w:val="restart"/>
          <w:vAlign w:val="center"/>
        </w:tcPr>
        <w:p w14:paraId="6330F231" w14:textId="77777777" w:rsidR="0076526C" w:rsidRPr="008F0279" w:rsidRDefault="0076526C" w:rsidP="008F0279">
          <w:pPr>
            <w:pStyle w:val="Didascalia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</w:rPr>
            <w:drawing>
              <wp:inline distT="0" distB="0" distL="0" distR="0" wp14:anchorId="39863E27" wp14:editId="6E0B34EF">
                <wp:extent cx="771525" cy="466725"/>
                <wp:effectExtent l="19050" t="0" r="9525" b="0"/>
                <wp:docPr id="2" name="Immagin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7C81E56" w14:textId="77777777" w:rsidR="0076526C" w:rsidRDefault="0076526C" w:rsidP="008F0279">
          <w:pPr>
            <w:pStyle w:val="Didascalia"/>
            <w:jc w:val="center"/>
            <w:rPr>
              <w:b/>
              <w:bCs/>
              <w:sz w:val="26"/>
              <w:szCs w:val="26"/>
            </w:rPr>
          </w:pPr>
        </w:p>
        <w:p w14:paraId="0340AF99" w14:textId="77777777" w:rsidR="0076526C" w:rsidRPr="0052252C" w:rsidRDefault="0076526C" w:rsidP="008F0279">
          <w:pPr>
            <w:pStyle w:val="Didascalia"/>
            <w:jc w:val="center"/>
            <w:rPr>
              <w:b/>
              <w:bCs/>
              <w:color w:val="1F497D"/>
              <w:sz w:val="22"/>
              <w:szCs w:val="22"/>
            </w:rPr>
          </w:pPr>
          <w:r w:rsidRPr="0052252C">
            <w:rPr>
              <w:b/>
              <w:bCs/>
              <w:color w:val="1F497D"/>
              <w:sz w:val="22"/>
              <w:szCs w:val="22"/>
            </w:rPr>
            <w:t>LICEO DELLE SCIENZE UMANE E LINGUISTICO</w:t>
          </w:r>
        </w:p>
        <w:p w14:paraId="639D38B4" w14:textId="77777777" w:rsidR="0076526C" w:rsidRPr="0052252C" w:rsidRDefault="0076526C" w:rsidP="00C15BEE">
          <w:pPr>
            <w:pStyle w:val="Titolo1"/>
            <w:rPr>
              <w:bCs/>
              <w:i/>
              <w:color w:val="1F497D"/>
              <w:sz w:val="30"/>
              <w:szCs w:val="30"/>
            </w:rPr>
          </w:pPr>
          <w:r w:rsidRPr="0052252C">
            <w:rPr>
              <w:bCs/>
              <w:i/>
              <w:color w:val="1F497D"/>
              <w:sz w:val="30"/>
              <w:szCs w:val="30"/>
            </w:rPr>
            <w:t>“</w:t>
          </w:r>
          <w:r w:rsidRPr="0052252C">
            <w:rPr>
              <w:bCs/>
              <w:i/>
              <w:iCs/>
              <w:color w:val="1F497D"/>
              <w:sz w:val="30"/>
              <w:szCs w:val="30"/>
            </w:rPr>
            <w:t>Danilo Dolci</w:t>
          </w:r>
          <w:r w:rsidRPr="0052252C">
            <w:rPr>
              <w:bCs/>
              <w:i/>
              <w:color w:val="1F497D"/>
              <w:sz w:val="30"/>
              <w:szCs w:val="30"/>
            </w:rPr>
            <w:t>”</w:t>
          </w:r>
        </w:p>
        <w:p w14:paraId="21952D1B" w14:textId="6B250ADD" w:rsidR="0076526C" w:rsidRPr="008F0279" w:rsidRDefault="0076526C" w:rsidP="008F02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Via </w:t>
          </w:r>
          <w:r w:rsidR="00091B2A">
            <w:rPr>
              <w:sz w:val="20"/>
              <w:szCs w:val="20"/>
            </w:rPr>
            <w:t>Natale Carta 5</w:t>
          </w:r>
          <w:r w:rsidRPr="008F0279">
            <w:rPr>
              <w:sz w:val="20"/>
              <w:szCs w:val="20"/>
            </w:rPr>
            <w:t xml:space="preserve"> - 9012</w:t>
          </w:r>
          <w:r>
            <w:rPr>
              <w:sz w:val="20"/>
              <w:szCs w:val="20"/>
            </w:rPr>
            <w:t>4</w:t>
          </w:r>
          <w:r w:rsidRPr="008F0279">
            <w:rPr>
              <w:sz w:val="20"/>
              <w:szCs w:val="20"/>
            </w:rPr>
            <w:t xml:space="preserve"> </w:t>
          </w:r>
          <w:r w:rsidRPr="008F0279">
            <w:rPr>
              <w:b/>
              <w:sz w:val="20"/>
              <w:szCs w:val="20"/>
            </w:rPr>
            <w:t>Palermo</w:t>
          </w:r>
          <w:r w:rsidRPr="008F0279">
            <w:rPr>
              <w:sz w:val="20"/>
              <w:szCs w:val="20"/>
            </w:rPr>
            <w:t xml:space="preserve"> tel. 0916</w:t>
          </w:r>
          <w:r>
            <w:rPr>
              <w:sz w:val="20"/>
              <w:szCs w:val="20"/>
            </w:rPr>
            <w:t>30</w:t>
          </w:r>
          <w:r w:rsidR="00091B2A">
            <w:rPr>
              <w:sz w:val="20"/>
              <w:szCs w:val="20"/>
            </w:rPr>
            <w:t>4749</w:t>
          </w:r>
        </w:p>
        <w:p w14:paraId="72F03BDF" w14:textId="071EB22E" w:rsidR="0076526C" w:rsidRDefault="0076526C" w:rsidP="008F0279">
          <w:pPr>
            <w:jc w:val="center"/>
            <w:rPr>
              <w:rStyle w:val="Collegamentoipertestuale"/>
              <w:color w:val="auto"/>
              <w:sz w:val="20"/>
              <w:szCs w:val="20"/>
            </w:rPr>
          </w:pPr>
          <w:r>
            <w:rPr>
              <w:sz w:val="20"/>
              <w:szCs w:val="20"/>
            </w:rPr>
            <w:t xml:space="preserve"> web: </w:t>
          </w:r>
          <w:r w:rsidRPr="00DF43C4">
            <w:rPr>
              <w:sz w:val="20"/>
              <w:szCs w:val="20"/>
            </w:rPr>
            <w:t>www.liceodanilodolci.it</w:t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 xml:space="preserve">-  </w:t>
          </w:r>
          <w:r w:rsidRPr="00DF43C4">
            <w:rPr>
              <w:sz w:val="20"/>
              <w:szCs w:val="20"/>
            </w:rPr>
            <w:t>e-mail</w:t>
          </w:r>
          <w:proofErr w:type="gramEnd"/>
          <w:r w:rsidRPr="00DF43C4">
            <w:rPr>
              <w:sz w:val="20"/>
              <w:szCs w:val="20"/>
            </w:rPr>
            <w:t>:</w:t>
          </w:r>
          <w:r w:rsidRPr="00DF43C4">
            <w:rPr>
              <w:i/>
              <w:sz w:val="20"/>
              <w:szCs w:val="20"/>
            </w:rPr>
            <w:t xml:space="preserve"> </w:t>
          </w:r>
          <w:hyperlink r:id="rId2" w:history="1">
            <w:r w:rsidRPr="00DF43C4">
              <w:rPr>
                <w:rStyle w:val="Collegamentoipertestuale"/>
                <w:color w:val="auto"/>
                <w:sz w:val="20"/>
                <w:szCs w:val="20"/>
              </w:rPr>
              <w:t>papm07000p@istruzione.it</w:t>
            </w:r>
          </w:hyperlink>
        </w:p>
        <w:p w14:paraId="3FA645C9" w14:textId="77777777" w:rsidR="00091B2A" w:rsidRDefault="00091B2A" w:rsidP="008F0279">
          <w:pPr>
            <w:jc w:val="center"/>
            <w:rPr>
              <w:color w:val="000000"/>
              <w:sz w:val="20"/>
              <w:szCs w:val="20"/>
            </w:rPr>
          </w:pPr>
        </w:p>
        <w:p w14:paraId="7E62FD54" w14:textId="77777777" w:rsidR="00D96791" w:rsidRDefault="00D96791" w:rsidP="00EB1D60">
          <w:pPr>
            <w:jc w:val="center"/>
            <w:rPr>
              <w:sz w:val="20"/>
              <w:szCs w:val="20"/>
            </w:rPr>
          </w:pPr>
        </w:p>
        <w:p w14:paraId="369D6D36" w14:textId="77777777" w:rsidR="00D96791" w:rsidRDefault="00AC47CE" w:rsidP="00EB1D6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5408" behindDoc="0" locked="0" layoutInCell="1" allowOverlap="1" wp14:anchorId="3EFA9BB3" wp14:editId="2F340B01">
                <wp:simplePos x="0" y="0"/>
                <wp:positionH relativeFrom="column">
                  <wp:posOffset>2992755</wp:posOffset>
                </wp:positionH>
                <wp:positionV relativeFrom="paragraph">
                  <wp:posOffset>-5080</wp:posOffset>
                </wp:positionV>
                <wp:extent cx="333375" cy="400050"/>
                <wp:effectExtent l="19050" t="0" r="9525" b="0"/>
                <wp:wrapNone/>
                <wp:docPr id="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6432" behindDoc="0" locked="0" layoutInCell="1" allowOverlap="1" wp14:anchorId="7A96EB31" wp14:editId="0AC9C219">
                <wp:simplePos x="0" y="0"/>
                <wp:positionH relativeFrom="column">
                  <wp:posOffset>506730</wp:posOffset>
                </wp:positionH>
                <wp:positionV relativeFrom="paragraph">
                  <wp:posOffset>-5080</wp:posOffset>
                </wp:positionV>
                <wp:extent cx="504825" cy="323850"/>
                <wp:effectExtent l="19050" t="0" r="9525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7927DFF7" wp14:editId="09C8115A">
                <wp:simplePos x="0" y="0"/>
                <wp:positionH relativeFrom="column">
                  <wp:posOffset>1754505</wp:posOffset>
                </wp:positionH>
                <wp:positionV relativeFrom="paragraph">
                  <wp:posOffset>42545</wp:posOffset>
                </wp:positionV>
                <wp:extent cx="466725" cy="504825"/>
                <wp:effectExtent l="1905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50738775" w14:textId="77777777" w:rsidR="00D96791" w:rsidRDefault="00D96791" w:rsidP="00EB1D60">
          <w:pPr>
            <w:jc w:val="center"/>
            <w:rPr>
              <w:sz w:val="20"/>
              <w:szCs w:val="20"/>
            </w:rPr>
          </w:pPr>
        </w:p>
        <w:p w14:paraId="7B208158" w14:textId="77777777" w:rsidR="00D96791" w:rsidRDefault="00D96791" w:rsidP="00EB1D60">
          <w:pPr>
            <w:jc w:val="center"/>
            <w:rPr>
              <w:sz w:val="20"/>
              <w:szCs w:val="20"/>
            </w:rPr>
          </w:pPr>
        </w:p>
        <w:p w14:paraId="290F181D" w14:textId="77777777" w:rsidR="00EE7AB1" w:rsidRDefault="00EE7AB1" w:rsidP="00EB1D60">
          <w:pPr>
            <w:jc w:val="center"/>
            <w:rPr>
              <w:sz w:val="20"/>
              <w:szCs w:val="20"/>
            </w:rPr>
          </w:pPr>
        </w:p>
        <w:p w14:paraId="431CCFDA" w14:textId="77777777" w:rsidR="00EE7AB1" w:rsidRPr="008076FA" w:rsidRDefault="00EE7AB1" w:rsidP="00EB1D60">
          <w:pPr>
            <w:jc w:val="center"/>
            <w:rPr>
              <w:sz w:val="20"/>
              <w:szCs w:val="20"/>
            </w:rPr>
          </w:pPr>
        </w:p>
      </w:tc>
      <w:tc>
        <w:tcPr>
          <w:tcW w:w="1646" w:type="dxa"/>
          <w:vAlign w:val="center"/>
        </w:tcPr>
        <w:p w14:paraId="435EA454" w14:textId="77777777" w:rsidR="0076526C" w:rsidRDefault="0076526C" w:rsidP="00493D54">
          <w:pPr>
            <w:jc w:val="center"/>
          </w:pPr>
        </w:p>
      </w:tc>
    </w:tr>
    <w:tr w:rsidR="0076526C" w14:paraId="494234F1" w14:textId="77777777">
      <w:trPr>
        <w:trHeight w:val="70"/>
      </w:trPr>
      <w:tc>
        <w:tcPr>
          <w:tcW w:w="1728" w:type="dxa"/>
          <w:vAlign w:val="center"/>
        </w:tcPr>
        <w:p w14:paraId="5A71E7B2" w14:textId="77777777" w:rsidR="0076526C" w:rsidRPr="008F0279" w:rsidRDefault="0076526C" w:rsidP="008F0279">
          <w:pPr>
            <w:jc w:val="center"/>
            <w:rPr>
              <w:sz w:val="16"/>
              <w:szCs w:val="16"/>
            </w:rPr>
          </w:pPr>
        </w:p>
      </w:tc>
      <w:tc>
        <w:tcPr>
          <w:tcW w:w="6480" w:type="dxa"/>
          <w:vMerge/>
          <w:vAlign w:val="center"/>
        </w:tcPr>
        <w:p w14:paraId="5ED27672" w14:textId="77777777" w:rsidR="0076526C" w:rsidRDefault="0076526C" w:rsidP="008F0279">
          <w:pPr>
            <w:jc w:val="center"/>
          </w:pPr>
        </w:p>
      </w:tc>
      <w:tc>
        <w:tcPr>
          <w:tcW w:w="1646" w:type="dxa"/>
          <w:shd w:val="clear" w:color="auto" w:fill="auto"/>
          <w:vAlign w:val="center"/>
        </w:tcPr>
        <w:p w14:paraId="4B16EB00" w14:textId="77777777" w:rsidR="0076526C" w:rsidRPr="008F0279" w:rsidRDefault="0076526C" w:rsidP="00493D54">
          <w:pPr>
            <w:jc w:val="center"/>
            <w:rPr>
              <w:sz w:val="16"/>
              <w:szCs w:val="16"/>
            </w:rPr>
          </w:pPr>
        </w:p>
      </w:tc>
    </w:tr>
    <w:tr w:rsidR="0076526C" w14:paraId="69F77809" w14:textId="77777777">
      <w:trPr>
        <w:trHeight w:val="540"/>
      </w:trPr>
      <w:tc>
        <w:tcPr>
          <w:tcW w:w="1728" w:type="dxa"/>
          <w:vAlign w:val="center"/>
        </w:tcPr>
        <w:p w14:paraId="0BF5E881" w14:textId="77777777" w:rsidR="0076526C" w:rsidRPr="008F0279" w:rsidRDefault="00BF2F4C" w:rsidP="008F0279">
          <w:pPr>
            <w:jc w:val="center"/>
            <w:rPr>
              <w:rFonts w:ascii="AGaramond" w:hAnsi="AGaramond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B4E5EAB" wp14:editId="6892B011">
                <wp:simplePos x="0" y="0"/>
                <wp:positionH relativeFrom="column">
                  <wp:posOffset>-207645</wp:posOffset>
                </wp:positionH>
                <wp:positionV relativeFrom="paragraph">
                  <wp:posOffset>-380365</wp:posOffset>
                </wp:positionV>
                <wp:extent cx="679450" cy="561975"/>
                <wp:effectExtent l="19050" t="0" r="6350" b="0"/>
                <wp:wrapNone/>
                <wp:docPr id="107" name="Immagin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2FAA">
            <w:rPr>
              <w:noProof/>
              <w:lang w:eastAsia="en-US"/>
            </w:rPr>
            <w:pict w14:anchorId="5E79763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-40.65pt;margin-top:27.8pt;width:110.4pt;height:73.1pt;z-index:251660288;mso-position-horizontal-relative:text;mso-position-vertical-relative:text;mso-width-relative:margin;mso-height-relative:margin">
                <v:textbox style="mso-next-textbox:#_x0000_s2049">
                  <w:txbxContent>
                    <w:p w14:paraId="57ABC480" w14:textId="77777777" w:rsidR="00D96791" w:rsidRDefault="00D96791" w:rsidP="00D967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Ministero dell’Istruzione, dell’Università e della Ricerca</w:t>
                      </w:r>
                    </w:p>
                    <w:p w14:paraId="739E525D" w14:textId="77777777" w:rsidR="00812B48" w:rsidRDefault="00D96791" w:rsidP="00D967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Ufficio Scolastico Regionale</w:t>
                      </w:r>
                    </w:p>
                    <w:p w14:paraId="1BCAC142" w14:textId="77777777" w:rsidR="00D96791" w:rsidRDefault="00D96791" w:rsidP="00D967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per la Sicilia</w:t>
                      </w:r>
                    </w:p>
                    <w:p w14:paraId="4C64C409" w14:textId="77777777" w:rsidR="00D96791" w:rsidRDefault="00D96791" w:rsidP="00D967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Direzione Generale Uff. VII</w:t>
                      </w:r>
                    </w:p>
                    <w:p w14:paraId="50C17CE9" w14:textId="77777777" w:rsidR="00D96791" w:rsidRDefault="00D96791" w:rsidP="00D96791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Via Fattori,60 90146 Palermo</w:t>
                      </w:r>
                    </w:p>
                    <w:p w14:paraId="29E1E936" w14:textId="77777777" w:rsidR="00D96791" w:rsidRDefault="00D96791" w:rsidP="00D96791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Tel. 0916909216</w:t>
                      </w:r>
                    </w:p>
                    <w:p w14:paraId="5ABC8C0A" w14:textId="77777777" w:rsidR="00D96791" w:rsidRDefault="00D96791" w:rsidP="00D96791">
                      <w:pPr>
                        <w:jc w:val="center"/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 xml:space="preserve">e- </w:t>
                      </w:r>
                      <w:proofErr w:type="gramStart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mail :</w:t>
                      </w:r>
                      <w:proofErr w:type="gramEnd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 xml:space="preserve"> magentile.usrsicilia@gmail.com</w:t>
                      </w:r>
                    </w:p>
                  </w:txbxContent>
                </v:textbox>
              </v:shape>
            </w:pict>
          </w:r>
        </w:p>
      </w:tc>
      <w:tc>
        <w:tcPr>
          <w:tcW w:w="6480" w:type="dxa"/>
          <w:vMerge/>
          <w:vAlign w:val="center"/>
        </w:tcPr>
        <w:p w14:paraId="73E5665D" w14:textId="77777777" w:rsidR="0076526C" w:rsidRDefault="0076526C" w:rsidP="008F0279">
          <w:pPr>
            <w:jc w:val="center"/>
          </w:pPr>
        </w:p>
      </w:tc>
      <w:tc>
        <w:tcPr>
          <w:tcW w:w="1646" w:type="dxa"/>
          <w:shd w:val="clear" w:color="auto" w:fill="auto"/>
          <w:vAlign w:val="center"/>
        </w:tcPr>
        <w:p w14:paraId="42950541" w14:textId="77777777" w:rsidR="0076526C" w:rsidRDefault="00812B48" w:rsidP="00493D54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4B9B183" wp14:editId="12DBE701">
                <wp:simplePos x="0" y="0"/>
                <wp:positionH relativeFrom="column">
                  <wp:posOffset>421005</wp:posOffset>
                </wp:positionH>
                <wp:positionV relativeFrom="paragraph">
                  <wp:posOffset>-239395</wp:posOffset>
                </wp:positionV>
                <wp:extent cx="571500" cy="371475"/>
                <wp:effectExtent l="19050" t="0" r="0" b="0"/>
                <wp:wrapNone/>
                <wp:docPr id="106" name="Immagine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2FAA">
            <w:rPr>
              <w:noProof/>
            </w:rPr>
            <w:pict w14:anchorId="1939C0F2">
              <v:shape id="_x0000_s2050" type="#_x0000_t202" style="position:absolute;left:0;text-align:left;margin-left:-.3pt;margin-top:24.4pt;width:110.4pt;height:73.1pt;z-index:251661312;mso-position-horizontal-relative:text;mso-position-vertical-relative:text;mso-width-relative:margin;mso-height-relative:margin">
                <v:textbox style="mso-next-textbox:#_x0000_s2050">
                  <w:txbxContent>
                    <w:p w14:paraId="790A90EF" w14:textId="77777777" w:rsidR="00812B48" w:rsidRDefault="00812B48" w:rsidP="00812B48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UOC NEUROPSICHIATRIA DELL’INFANZIA E DELL’ADOLESCENZA</w:t>
                      </w:r>
                    </w:p>
                    <w:p w14:paraId="256707B4" w14:textId="77777777" w:rsidR="00812B48" w:rsidRDefault="00812B48" w:rsidP="00812B48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 xml:space="preserve">Direzione Presidio “Aiuto Materno </w:t>
                      </w:r>
                      <w:proofErr w:type="gramStart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“ via</w:t>
                      </w:r>
                      <w:proofErr w:type="gramEnd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 xml:space="preserve"> Lancia di Brolo 10 Palermo</w:t>
                      </w:r>
                    </w:p>
                    <w:p w14:paraId="7C9F4700" w14:textId="77777777" w:rsidR="00812B48" w:rsidRDefault="00812B48" w:rsidP="00812B48">
                      <w:pPr>
                        <w:jc w:val="center"/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Tel. 0917035410 - fax 0917035409</w:t>
                      </w:r>
                    </w:p>
                    <w:p w14:paraId="0573B733" w14:textId="77777777" w:rsidR="00812B48" w:rsidRDefault="00812B48" w:rsidP="00812B48">
                      <w:pPr>
                        <w:jc w:val="center"/>
                      </w:pPr>
                      <w:proofErr w:type="gramStart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>e-mail :</w:t>
                      </w:r>
                      <w:proofErr w:type="gramEnd"/>
                      <w:r>
                        <w:rPr>
                          <w:rFonts w:ascii="CenturyGothic-Bold" w:hAnsi="CenturyGothic-Bold" w:cs="CenturyGothic-Bold"/>
                          <w:b/>
                          <w:bCs/>
                          <w:sz w:val="12"/>
                          <w:szCs w:val="12"/>
                        </w:rPr>
                        <w:t xml:space="preserve"> npiadirezione@asppalermo.org</w:t>
                      </w:r>
                    </w:p>
                  </w:txbxContent>
                </v:textbox>
              </v:shape>
            </w:pict>
          </w:r>
        </w:p>
      </w:tc>
    </w:tr>
  </w:tbl>
  <w:p w14:paraId="55C4E0E9" w14:textId="77777777" w:rsidR="0076526C" w:rsidRPr="003C4FB3" w:rsidRDefault="0076526C" w:rsidP="00C15BEE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5484F"/>
    <w:multiLevelType w:val="hybridMultilevel"/>
    <w:tmpl w:val="716E2B6C"/>
    <w:lvl w:ilvl="0" w:tplc="330CDED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CA9A2D72">
      <w:start w:val="3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1CE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F163916"/>
    <w:multiLevelType w:val="hybridMultilevel"/>
    <w:tmpl w:val="D480B322"/>
    <w:lvl w:ilvl="0" w:tplc="938605E0"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F3E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6DD7B2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EB"/>
    <w:rsid w:val="000070E7"/>
    <w:rsid w:val="000108B1"/>
    <w:rsid w:val="00013793"/>
    <w:rsid w:val="00037BA3"/>
    <w:rsid w:val="000412C6"/>
    <w:rsid w:val="0004303A"/>
    <w:rsid w:val="00057C90"/>
    <w:rsid w:val="000846F7"/>
    <w:rsid w:val="00091B2A"/>
    <w:rsid w:val="000A418C"/>
    <w:rsid w:val="000D41E6"/>
    <w:rsid w:val="000E013E"/>
    <w:rsid w:val="001060B5"/>
    <w:rsid w:val="001313C2"/>
    <w:rsid w:val="0013348B"/>
    <w:rsid w:val="00141CB2"/>
    <w:rsid w:val="00151F56"/>
    <w:rsid w:val="0015437F"/>
    <w:rsid w:val="00167798"/>
    <w:rsid w:val="0017684C"/>
    <w:rsid w:val="001A4562"/>
    <w:rsid w:val="001C6F1A"/>
    <w:rsid w:val="001E2F63"/>
    <w:rsid w:val="001F19F2"/>
    <w:rsid w:val="00226101"/>
    <w:rsid w:val="00230282"/>
    <w:rsid w:val="00233652"/>
    <w:rsid w:val="0023585B"/>
    <w:rsid w:val="002366AE"/>
    <w:rsid w:val="00245F5D"/>
    <w:rsid w:val="00247179"/>
    <w:rsid w:val="00262E2C"/>
    <w:rsid w:val="0028244E"/>
    <w:rsid w:val="00297C47"/>
    <w:rsid w:val="002D0698"/>
    <w:rsid w:val="002D6973"/>
    <w:rsid w:val="002E765E"/>
    <w:rsid w:val="002F307C"/>
    <w:rsid w:val="00317122"/>
    <w:rsid w:val="00367E11"/>
    <w:rsid w:val="00396E3F"/>
    <w:rsid w:val="003B1033"/>
    <w:rsid w:val="003C4FB3"/>
    <w:rsid w:val="003C704B"/>
    <w:rsid w:val="00406257"/>
    <w:rsid w:val="0041152A"/>
    <w:rsid w:val="00411E26"/>
    <w:rsid w:val="0043517D"/>
    <w:rsid w:val="0045675A"/>
    <w:rsid w:val="00457F2E"/>
    <w:rsid w:val="00493D54"/>
    <w:rsid w:val="004C37F1"/>
    <w:rsid w:val="004E2A0D"/>
    <w:rsid w:val="00514FAD"/>
    <w:rsid w:val="0052252C"/>
    <w:rsid w:val="00533D6A"/>
    <w:rsid w:val="0053671D"/>
    <w:rsid w:val="00556482"/>
    <w:rsid w:val="005931D3"/>
    <w:rsid w:val="005C5086"/>
    <w:rsid w:val="005E2375"/>
    <w:rsid w:val="00601F53"/>
    <w:rsid w:val="006A3B15"/>
    <w:rsid w:val="006A722F"/>
    <w:rsid w:val="006D08C5"/>
    <w:rsid w:val="006F5EA6"/>
    <w:rsid w:val="0070152A"/>
    <w:rsid w:val="00741142"/>
    <w:rsid w:val="00744761"/>
    <w:rsid w:val="007606F3"/>
    <w:rsid w:val="0076526C"/>
    <w:rsid w:val="00770848"/>
    <w:rsid w:val="0078586A"/>
    <w:rsid w:val="007A123B"/>
    <w:rsid w:val="007C1307"/>
    <w:rsid w:val="007E4C59"/>
    <w:rsid w:val="008076FA"/>
    <w:rsid w:val="00812B48"/>
    <w:rsid w:val="00820332"/>
    <w:rsid w:val="00824C47"/>
    <w:rsid w:val="0085539A"/>
    <w:rsid w:val="008E6E83"/>
    <w:rsid w:val="008F0279"/>
    <w:rsid w:val="009A52CA"/>
    <w:rsid w:val="009E4009"/>
    <w:rsid w:val="00A0092E"/>
    <w:rsid w:val="00A077C0"/>
    <w:rsid w:val="00A11DCB"/>
    <w:rsid w:val="00A175CC"/>
    <w:rsid w:val="00A50AAB"/>
    <w:rsid w:val="00A51B68"/>
    <w:rsid w:val="00A56C19"/>
    <w:rsid w:val="00A749F7"/>
    <w:rsid w:val="00AC116C"/>
    <w:rsid w:val="00AC47CE"/>
    <w:rsid w:val="00AE0CB2"/>
    <w:rsid w:val="00AE2FAA"/>
    <w:rsid w:val="00B038A6"/>
    <w:rsid w:val="00B03BD6"/>
    <w:rsid w:val="00B044F4"/>
    <w:rsid w:val="00BB5A37"/>
    <w:rsid w:val="00BD3016"/>
    <w:rsid w:val="00BD5006"/>
    <w:rsid w:val="00BE4B11"/>
    <w:rsid w:val="00BF2F4C"/>
    <w:rsid w:val="00C051AA"/>
    <w:rsid w:val="00C15BEE"/>
    <w:rsid w:val="00CC44BC"/>
    <w:rsid w:val="00CD62A7"/>
    <w:rsid w:val="00CE35A7"/>
    <w:rsid w:val="00CE61DF"/>
    <w:rsid w:val="00CF32AF"/>
    <w:rsid w:val="00D07188"/>
    <w:rsid w:val="00D23BEB"/>
    <w:rsid w:val="00D359CC"/>
    <w:rsid w:val="00D515CD"/>
    <w:rsid w:val="00D54FD2"/>
    <w:rsid w:val="00D96791"/>
    <w:rsid w:val="00DF43C4"/>
    <w:rsid w:val="00E20674"/>
    <w:rsid w:val="00E245C9"/>
    <w:rsid w:val="00E32416"/>
    <w:rsid w:val="00EB1D60"/>
    <w:rsid w:val="00EC653B"/>
    <w:rsid w:val="00EE7AB1"/>
    <w:rsid w:val="00F00B73"/>
    <w:rsid w:val="00F0618A"/>
    <w:rsid w:val="00F36AB8"/>
    <w:rsid w:val="00F46256"/>
    <w:rsid w:val="00F75A3F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15E80A2"/>
  <w15:docId w15:val="{21FDD7A2-2D46-4ADD-ADB6-E6E07889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03BD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AE0CB2"/>
    <w:pPr>
      <w:jc w:val="both"/>
    </w:pPr>
  </w:style>
  <w:style w:type="paragraph" w:customStyle="1" w:styleId="Normale0">
    <w:name w:val="[Normale]"/>
    <w:rsid w:val="00A11D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emf"/><Relationship Id="rId2" Type="http://schemas.openxmlformats.org/officeDocument/2006/relationships/hyperlink" Target="mailto:papm07000p@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ico\Desktop\samuele\ferie%20e%20permessi\MODELLI\permesso%20104%20La%20Gattuta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permesso 104 La Gattuta.dotm</Template>
  <TotalTime>34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8567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Samuele</dc:creator>
  <cp:lastModifiedBy>Alberto Gueci</cp:lastModifiedBy>
  <cp:revision>5</cp:revision>
  <cp:lastPrinted>2015-04-20T06:20:00Z</cp:lastPrinted>
  <dcterms:created xsi:type="dcterms:W3CDTF">2017-03-07T12:36:00Z</dcterms:created>
  <dcterms:modified xsi:type="dcterms:W3CDTF">2021-05-20T07:00:00Z</dcterms:modified>
</cp:coreProperties>
</file>